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00"/>
      </w:tblGrid>
      <w:tr w:rsidR="008713B5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:rsidR="008713B5" w:rsidRDefault="008713B5" w:rsidP="00142AE7">
            <w:pPr>
              <w:pStyle w:val="p"/>
              <w:spacing w:after="200"/>
            </w:pPr>
          </w:p>
          <w:p w:rsidR="008713B5" w:rsidRDefault="008713B5" w:rsidP="00142AE7">
            <w:pPr>
              <w:pStyle w:val="p"/>
              <w:spacing w:after="200"/>
            </w:pPr>
          </w:p>
          <w:p w:rsidR="008713B5" w:rsidRDefault="008713B5" w:rsidP="00142AE7">
            <w:pPr>
              <w:pStyle w:val="p"/>
              <w:spacing w:after="200"/>
            </w:pPr>
          </w:p>
          <w:p w:rsidR="008713B5" w:rsidRDefault="008713B5" w:rsidP="00142AE7">
            <w:pPr>
              <w:pStyle w:val="tableCenter"/>
              <w:spacing w:after="200"/>
            </w:pPr>
            <w:r>
              <w:t>pieczęć wykonawcy</w:t>
            </w:r>
          </w:p>
        </w:tc>
      </w:tr>
    </w:tbl>
    <w:p w:rsidR="008713B5" w:rsidRDefault="008713B5" w:rsidP="006B1451">
      <w:pPr>
        <w:spacing w:after="0" w:line="324" w:lineRule="atLeast"/>
        <w:rPr>
          <w:rFonts w:ascii="Times New Roman" w:hAnsi="Times New Roman" w:cs="Times New Roman"/>
          <w:b/>
          <w:bCs/>
          <w:sz w:val="21"/>
          <w:szCs w:val="21"/>
        </w:rPr>
      </w:pPr>
    </w:p>
    <w:p w:rsidR="008713B5" w:rsidRDefault="008713B5" w:rsidP="006B1451">
      <w:pPr>
        <w:spacing w:after="0" w:line="324" w:lineRule="atLeast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Przebudowa nawierzchni drogi gminnej nr 674175P od skrzyżowania z drogą powiatową nr 4342 P Stawiszyn – Pleszew do granicy gminy Blizanów</w:t>
      </w:r>
    </w:p>
    <w:p w:rsidR="008713B5" w:rsidRDefault="008713B5" w:rsidP="00605697">
      <w:pPr>
        <w:pStyle w:val="p"/>
      </w:pPr>
    </w:p>
    <w:p w:rsidR="008713B5" w:rsidRDefault="008713B5" w:rsidP="006B1451">
      <w:pPr>
        <w:pStyle w:val="right"/>
        <w:spacing w:after="0"/>
      </w:pPr>
      <w:bookmarkStart w:id="0" w:name="_GoBack"/>
      <w:bookmarkEnd w:id="0"/>
      <w:r>
        <w:t>......................................., .......................................</w:t>
      </w:r>
    </w:p>
    <w:p w:rsidR="008713B5" w:rsidRPr="006B1451" w:rsidRDefault="008713B5" w:rsidP="006B1451">
      <w:pPr>
        <w:pStyle w:val="right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</w:t>
      </w:r>
      <w:r w:rsidRPr="006B1451">
        <w:rPr>
          <w:sz w:val="16"/>
          <w:szCs w:val="16"/>
        </w:rPr>
        <w:t xml:space="preserve">(miejsce)                       </w:t>
      </w:r>
      <w:r>
        <w:rPr>
          <w:sz w:val="16"/>
          <w:szCs w:val="16"/>
        </w:rPr>
        <w:t xml:space="preserve">      </w:t>
      </w:r>
      <w:r w:rsidRPr="006B1451">
        <w:rPr>
          <w:sz w:val="16"/>
          <w:szCs w:val="16"/>
        </w:rPr>
        <w:t xml:space="preserve">   (dzień)</w:t>
      </w:r>
    </w:p>
    <w:p w:rsidR="008713B5" w:rsidRDefault="008713B5" w:rsidP="00605697">
      <w:pPr>
        <w:pStyle w:val="p"/>
      </w:pPr>
    </w:p>
    <w:p w:rsidR="008713B5" w:rsidRDefault="008713B5" w:rsidP="00605697">
      <w:pPr>
        <w:pStyle w:val="p"/>
      </w:pPr>
    </w:p>
    <w:p w:rsidR="008713B5" w:rsidRDefault="008713B5" w:rsidP="00605697">
      <w:pPr>
        <w:pStyle w:val="center"/>
      </w:pPr>
      <w:r>
        <w:rPr>
          <w:rStyle w:val="bold"/>
        </w:rPr>
        <w:t>OŚWIADCZENIE</w:t>
      </w:r>
    </w:p>
    <w:p w:rsidR="008713B5" w:rsidRDefault="008713B5" w:rsidP="00605697">
      <w:pPr>
        <w:pStyle w:val="center"/>
      </w:pPr>
      <w:r>
        <w:rPr>
          <w:rStyle w:val="bold"/>
        </w:rPr>
        <w:t>na temat wykształcenia i kwalifikacji zawodowych Wykonawcy lub kadry kierowniczej Wykonawcy</w:t>
      </w:r>
    </w:p>
    <w:p w:rsidR="008713B5" w:rsidRDefault="008713B5" w:rsidP="00605697">
      <w:pPr>
        <w:pStyle w:val="p"/>
      </w:pPr>
    </w:p>
    <w:p w:rsidR="008713B5" w:rsidRDefault="008713B5" w:rsidP="00605697">
      <w:pPr>
        <w:pStyle w:val="justify"/>
      </w:pPr>
      <w:r>
        <w:t>Składając ofertę w ww. postępowaniu prowadzonym w trybie przetargu nieograniczonego oświadczam, że Wykonawca lub kadra kierownicza Wykonawcy posiada następujące wykształcenie lub kwalifikacje zawodowe:</w:t>
      </w:r>
    </w:p>
    <w:p w:rsidR="008713B5" w:rsidRDefault="008713B5" w:rsidP="00605697">
      <w:pPr>
        <w:pStyle w:val="p"/>
      </w:pPr>
    </w:p>
    <w:p w:rsidR="008713B5" w:rsidRDefault="008713B5" w:rsidP="00605697">
      <w:pPr>
        <w:pStyle w:val="justify"/>
        <w:numPr>
          <w:ilvl w:val="0"/>
          <w:numId w:val="1"/>
        </w:numPr>
      </w:pPr>
      <w:r>
        <w:rPr>
          <w:rStyle w:val="bold"/>
        </w:rPr>
        <w:t>wykształcenie Wykonawcy:</w:t>
      </w:r>
    </w:p>
    <w:p w:rsidR="008713B5" w:rsidRDefault="008713B5" w:rsidP="00605697">
      <w:pPr>
        <w:ind w:left="720"/>
      </w:pPr>
      <w:r>
        <w:t xml:space="preserve">........................................................ </w:t>
      </w:r>
    </w:p>
    <w:p w:rsidR="008713B5" w:rsidRDefault="008713B5" w:rsidP="00605697">
      <w:pPr>
        <w:pStyle w:val="justify"/>
        <w:numPr>
          <w:ilvl w:val="0"/>
          <w:numId w:val="1"/>
        </w:numPr>
      </w:pPr>
      <w:r>
        <w:rPr>
          <w:rStyle w:val="bold"/>
        </w:rPr>
        <w:t>kwalifikacje zawodowe Wykonawcy:</w:t>
      </w:r>
    </w:p>
    <w:p w:rsidR="008713B5" w:rsidRDefault="008713B5" w:rsidP="00605697">
      <w:pPr>
        <w:ind w:left="720"/>
      </w:pPr>
      <w:r>
        <w:t xml:space="preserve">........................................................ </w:t>
      </w:r>
    </w:p>
    <w:p w:rsidR="008713B5" w:rsidRDefault="008713B5" w:rsidP="00605697">
      <w:pPr>
        <w:pStyle w:val="justify"/>
        <w:numPr>
          <w:ilvl w:val="0"/>
          <w:numId w:val="1"/>
        </w:numPr>
      </w:pPr>
      <w:r>
        <w:rPr>
          <w:rStyle w:val="bold"/>
        </w:rPr>
        <w:t>wykształcenie kadry kierowniczej Wykonawcy:</w:t>
      </w:r>
    </w:p>
    <w:p w:rsidR="008713B5" w:rsidRDefault="008713B5" w:rsidP="00605697">
      <w:pPr>
        <w:ind w:left="720"/>
      </w:pPr>
      <w:r>
        <w:t>........................................................</w:t>
      </w:r>
    </w:p>
    <w:p w:rsidR="008713B5" w:rsidRDefault="008713B5" w:rsidP="00605697">
      <w:pPr>
        <w:pStyle w:val="justify"/>
        <w:numPr>
          <w:ilvl w:val="0"/>
          <w:numId w:val="1"/>
        </w:numPr>
      </w:pPr>
      <w:r>
        <w:rPr>
          <w:rStyle w:val="bold"/>
        </w:rPr>
        <w:t>kwalifikacje zawodowe kadry kierowniczej Wykonawcy</w:t>
      </w:r>
    </w:p>
    <w:p w:rsidR="008713B5" w:rsidRDefault="008713B5" w:rsidP="00605697">
      <w:pPr>
        <w:ind w:left="720"/>
      </w:pPr>
      <w:r>
        <w:t>........................................................</w:t>
      </w:r>
    </w:p>
    <w:p w:rsidR="008713B5" w:rsidRDefault="008713B5" w:rsidP="00605697">
      <w:pPr>
        <w:pStyle w:val="p"/>
      </w:pPr>
    </w:p>
    <w:p w:rsidR="008713B5" w:rsidRDefault="008713B5" w:rsidP="00605697">
      <w:pPr>
        <w:pStyle w:val="p"/>
      </w:pPr>
    </w:p>
    <w:p w:rsidR="008713B5" w:rsidRDefault="008713B5" w:rsidP="00605697">
      <w:pPr>
        <w:pStyle w:val="right"/>
      </w:pPr>
      <w:r>
        <w:t>..........................................................................................................</w:t>
      </w:r>
    </w:p>
    <w:p w:rsidR="008713B5" w:rsidRDefault="008713B5" w:rsidP="00605697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p w:rsidR="008713B5" w:rsidRDefault="008713B5"/>
    <w:sectPr w:rsidR="008713B5" w:rsidSect="00A116E9">
      <w:pgSz w:w="11906" w:h="16838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697"/>
    <w:rsid w:val="00142AE7"/>
    <w:rsid w:val="00324415"/>
    <w:rsid w:val="00462353"/>
    <w:rsid w:val="00467C48"/>
    <w:rsid w:val="00605697"/>
    <w:rsid w:val="006B1451"/>
    <w:rsid w:val="008713B5"/>
    <w:rsid w:val="00A116E9"/>
    <w:rsid w:val="00E35507"/>
    <w:rsid w:val="00E664FE"/>
    <w:rsid w:val="00F7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697"/>
    <w:pPr>
      <w:spacing w:after="200" w:line="276" w:lineRule="auto"/>
    </w:pPr>
    <w:rPr>
      <w:rFonts w:ascii="Arial Narrow" w:hAnsi="Arial Narrow" w:cs="Arial Narro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605697"/>
    <w:pPr>
      <w:spacing w:line="340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605697"/>
    <w:pPr>
      <w:spacing w:after="200" w:line="276" w:lineRule="auto"/>
      <w:jc w:val="center"/>
    </w:pPr>
    <w:rPr>
      <w:rFonts w:ascii="Arial Narrow" w:hAnsi="Arial Narrow" w:cs="Arial Narrow"/>
    </w:rPr>
  </w:style>
  <w:style w:type="paragraph" w:customStyle="1" w:styleId="tableCenter">
    <w:name w:val="tableCenter"/>
    <w:uiPriority w:val="99"/>
    <w:rsid w:val="00605697"/>
    <w:pPr>
      <w:spacing w:line="276" w:lineRule="auto"/>
      <w:jc w:val="center"/>
    </w:pPr>
    <w:rPr>
      <w:rFonts w:ascii="Arial Narrow" w:hAnsi="Arial Narrow" w:cs="Arial Narrow"/>
    </w:rPr>
  </w:style>
  <w:style w:type="paragraph" w:customStyle="1" w:styleId="right">
    <w:name w:val="right"/>
    <w:uiPriority w:val="99"/>
    <w:rsid w:val="00605697"/>
    <w:pPr>
      <w:spacing w:after="200" w:line="276" w:lineRule="auto"/>
      <w:jc w:val="right"/>
    </w:pPr>
    <w:rPr>
      <w:rFonts w:ascii="Arial Narrow" w:hAnsi="Arial Narrow" w:cs="Arial Narrow"/>
    </w:rPr>
  </w:style>
  <w:style w:type="paragraph" w:customStyle="1" w:styleId="justify">
    <w:name w:val="justify"/>
    <w:uiPriority w:val="99"/>
    <w:rsid w:val="00605697"/>
    <w:pPr>
      <w:spacing w:after="200" w:line="276" w:lineRule="auto"/>
      <w:jc w:val="both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6056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2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183</Words>
  <Characters>1099</Characters>
  <Application>Microsoft Office Outlook</Application>
  <DocSecurity>0</DocSecurity>
  <Lines>0</Lines>
  <Paragraphs>0</Paragraphs>
  <ScaleCrop>false</ScaleCrop>
  <Company>Urząd Gminy i Miasta w Stawiszynie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d.bawol</cp:lastModifiedBy>
  <cp:revision>3</cp:revision>
  <cp:lastPrinted>2017-02-06T09:02:00Z</cp:lastPrinted>
  <dcterms:created xsi:type="dcterms:W3CDTF">2017-02-05T13:50:00Z</dcterms:created>
  <dcterms:modified xsi:type="dcterms:W3CDTF">2017-02-06T09:03:00Z</dcterms:modified>
</cp:coreProperties>
</file>